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AF3EF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D53751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  <w:r w:rsidR="0065704B">
              <w:rPr>
                <w:rFonts w:cs="Arial"/>
                <w:b/>
              </w:rPr>
              <w:t xml:space="preserve"> -</w:t>
            </w:r>
            <w:proofErr w:type="gramStart"/>
            <w:r w:rsidR="0065704B">
              <w:rPr>
                <w:rFonts w:cs="Arial"/>
                <w:b/>
              </w:rPr>
              <w:t xml:space="preserve">  </w:t>
            </w:r>
            <w:proofErr w:type="gramEnd"/>
            <w:r w:rsidR="0065704B">
              <w:rPr>
                <w:rFonts w:cs="Arial"/>
                <w:b/>
              </w:rPr>
              <w:t>Edital DNU/FCS/UFLA Nº 002</w:t>
            </w:r>
            <w:r w:rsidR="00B96F9D">
              <w:rPr>
                <w:rFonts w:cs="Arial"/>
                <w:b/>
              </w:rPr>
              <w:t xml:space="preserve"> de </w:t>
            </w:r>
            <w:r w:rsidR="0065704B">
              <w:rPr>
                <w:rFonts w:cs="Arial"/>
                <w:b/>
              </w:rPr>
              <w:t>02/05</w:t>
            </w:r>
            <w:r w:rsidR="001C6AB6">
              <w:rPr>
                <w:rFonts w:cs="Arial"/>
                <w:b/>
              </w:rPr>
              <w:t>/202</w:t>
            </w:r>
            <w:r w:rsidR="0065704B">
              <w:rPr>
                <w:rFonts w:cs="Arial"/>
                <w:b/>
              </w:rPr>
              <w:t>3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AF3EF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AF3EF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AF3EF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AF3EF0">
              <w:rPr>
                <w:rFonts w:cs="Calibri"/>
              </w:rPr>
              <w:t>3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AF3EF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AF3EF0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AF3EF0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53751"/>
    <w:rsid w:val="00041583"/>
    <w:rsid w:val="000E7DFE"/>
    <w:rsid w:val="001358F3"/>
    <w:rsid w:val="001C6AB6"/>
    <w:rsid w:val="00232C82"/>
    <w:rsid w:val="00334732"/>
    <w:rsid w:val="003906A8"/>
    <w:rsid w:val="003B72A2"/>
    <w:rsid w:val="004852D3"/>
    <w:rsid w:val="004C53AD"/>
    <w:rsid w:val="00570BDA"/>
    <w:rsid w:val="0065704B"/>
    <w:rsid w:val="007054DD"/>
    <w:rsid w:val="007E6D37"/>
    <w:rsid w:val="008B6AE8"/>
    <w:rsid w:val="008E5AD3"/>
    <w:rsid w:val="00923C35"/>
    <w:rsid w:val="00992F83"/>
    <w:rsid w:val="00993B64"/>
    <w:rsid w:val="009D2773"/>
    <w:rsid w:val="00A771B9"/>
    <w:rsid w:val="00AF3EF0"/>
    <w:rsid w:val="00B96F9D"/>
    <w:rsid w:val="00BC04DB"/>
    <w:rsid w:val="00C1693B"/>
    <w:rsid w:val="00C5679F"/>
    <w:rsid w:val="00CD7745"/>
    <w:rsid w:val="00CF4CBA"/>
    <w:rsid w:val="00D10872"/>
    <w:rsid w:val="00D53751"/>
    <w:rsid w:val="00D57E4F"/>
    <w:rsid w:val="00E2370E"/>
    <w:rsid w:val="00E84944"/>
    <w:rsid w:val="00E90794"/>
    <w:rsid w:val="00E9674A"/>
    <w:rsid w:val="00F57CED"/>
    <w:rsid w:val="00F93ACE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3906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3906A8"/>
    <w:pPr>
      <w:spacing w:after="140" w:line="288" w:lineRule="auto"/>
    </w:pPr>
  </w:style>
  <w:style w:type="paragraph" w:styleId="Lista">
    <w:name w:val="List"/>
    <w:basedOn w:val="Corpodetexto"/>
    <w:rsid w:val="003906A8"/>
    <w:rPr>
      <w:rFonts w:cs="Lohit Devanagari"/>
    </w:rPr>
  </w:style>
  <w:style w:type="paragraph" w:styleId="Legenda">
    <w:name w:val="caption"/>
    <w:basedOn w:val="Normal"/>
    <w:qFormat/>
    <w:rsid w:val="003906A8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3906A8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U\Documents\DNU%202022\Monitoria%20Remunerada\Edital%2005\Formul&#225;rio_de_Incri&#231;&#227;o_edital_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199-3C7A-4B62-9565-BD6041E1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Formulário_de_Incrição_edital_04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</dc:creator>
  <cp:lastModifiedBy>DNU</cp:lastModifiedBy>
  <cp:revision>3</cp:revision>
  <dcterms:created xsi:type="dcterms:W3CDTF">2023-05-02T16:44:00Z</dcterms:created>
  <dcterms:modified xsi:type="dcterms:W3CDTF">2023-05-02T16:48:00Z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