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/>
      </w:tblPr>
      <w:tblGrid>
        <w:gridCol w:w="10137"/>
      </w:tblGrid>
      <w:tr w:rsidR="001358F3" w:rsidRPr="008E5AD3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358F3" w:rsidRDefault="00A771B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INSCRIÇÃO – </w:t>
            </w:r>
            <w:r w:rsidR="00E90794">
              <w:rPr>
                <w:rFonts w:cs="Arial"/>
                <w:b/>
              </w:rPr>
              <w:t>PROGRAMA DE MONITORIA</w:t>
            </w:r>
          </w:p>
          <w:p w:rsidR="001358F3" w:rsidRPr="008E5AD3" w:rsidRDefault="00C5679F" w:rsidP="00E90794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E90794">
              <w:rPr>
                <w:rFonts w:eastAsia="Droid Sans Fallback" w:cs="Calibri"/>
                <w:b/>
                <w:lang w:bidi="hi-IN"/>
              </w:rPr>
              <w:t>DISCENTES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5068"/>
        <w:gridCol w:w="5069"/>
      </w:tblGrid>
      <w:tr w:rsidR="001358F3" w:rsidTr="00E90794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 xml:space="preserve">Nome </w:t>
            </w:r>
            <w:r w:rsidR="00C5679F" w:rsidRPr="00570BDA">
              <w:rPr>
                <w:rFonts w:cs="Arial"/>
                <w:b/>
              </w:rPr>
              <w:t>completo:</w:t>
            </w:r>
          </w:p>
        </w:tc>
      </w:tr>
      <w:tr w:rsidR="003B72A2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3B72A2" w:rsidRPr="00570BDA" w:rsidRDefault="003B72A2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 xml:space="preserve">Nome </w:t>
            </w:r>
            <w:r w:rsidR="00FF734E">
              <w:rPr>
                <w:rFonts w:cs="Arial"/>
                <w:b/>
              </w:rPr>
              <w:t>s</w:t>
            </w:r>
            <w:r w:rsidRPr="00570BDA">
              <w:rPr>
                <w:rFonts w:cs="Arial"/>
                <w:b/>
              </w:rPr>
              <w:t>ocial (Decreto Nº 8.727/2016):</w:t>
            </w:r>
          </w:p>
        </w:tc>
      </w:tr>
      <w:tr w:rsidR="001358F3" w:rsidTr="00E90794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Pr="00570BDA" w:rsidRDefault="00570BDA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Registro acadêmico</w:t>
            </w:r>
            <w:r w:rsidR="00992F83" w:rsidRPr="00570BDA">
              <w:rPr>
                <w:rFonts w:cs="Arial"/>
                <w:b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Data de nascimento:</w:t>
            </w:r>
          </w:p>
        </w:tc>
      </w:tr>
      <w:tr w:rsidR="00E2370E" w:rsidTr="00C42842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E2370E" w:rsidRPr="00570BDA" w:rsidRDefault="00E2370E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Curso: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C5679F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E-mail:</w:t>
            </w:r>
          </w:p>
        </w:tc>
      </w:tr>
      <w:tr w:rsidR="001358F3" w:rsidRPr="00923C35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D57E4F" w:rsidRDefault="007E6D37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DADOS BANCÁRIOS:       Tipo de conta</w:t>
            </w:r>
            <w:r w:rsidRPr="00D57E4F">
              <w:rPr>
                <w:rFonts w:cs="Arial"/>
              </w:rPr>
              <w:t xml:space="preserve">:      </w:t>
            </w:r>
            <w:proofErr w:type="gramStart"/>
            <w:r w:rsidRPr="00D57E4F">
              <w:rPr>
                <w:rFonts w:cs="Arial"/>
                <w:b/>
              </w:rPr>
              <w:t xml:space="preserve">(    </w:t>
            </w:r>
            <w:proofErr w:type="gramEnd"/>
            <w:r w:rsidRPr="00D57E4F">
              <w:rPr>
                <w:rFonts w:cs="Arial"/>
                <w:b/>
              </w:rPr>
              <w:t>) corrente        (    ) poupança</w:t>
            </w:r>
          </w:p>
          <w:p w:rsidR="001358F3" w:rsidRPr="00D57E4F" w:rsidRDefault="00E90794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Nome do banco:</w:t>
            </w:r>
            <w:r w:rsidRPr="00D57E4F">
              <w:rPr>
                <w:rFonts w:cs="Arial"/>
              </w:rPr>
              <w:t xml:space="preserve"> ______________________________ </w:t>
            </w:r>
            <w:r w:rsidR="00C1693B" w:rsidRPr="00D57E4F">
              <w:rPr>
                <w:rFonts w:cs="Arial"/>
                <w:b/>
              </w:rPr>
              <w:t>Código</w:t>
            </w:r>
            <w:r w:rsidRPr="00D57E4F">
              <w:rPr>
                <w:rFonts w:cs="Arial"/>
                <w:b/>
              </w:rPr>
              <w:t xml:space="preserve"> do banco:</w:t>
            </w:r>
            <w:r w:rsidRPr="00D57E4F">
              <w:rPr>
                <w:rFonts w:cs="Arial"/>
              </w:rPr>
              <w:t xml:space="preserve"> ___________________</w:t>
            </w:r>
            <w:r w:rsidR="00C1693B" w:rsidRP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>___</w:t>
            </w:r>
          </w:p>
          <w:p w:rsidR="00923C35" w:rsidRPr="00D57E4F" w:rsidRDefault="00923C35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Agência</w:t>
            </w:r>
            <w:r w:rsidRPr="00D57E4F">
              <w:rPr>
                <w:rFonts w:cs="Arial"/>
              </w:rPr>
              <w:t xml:space="preserve"> (informar apenas números. Sem pontos ou traços):</w:t>
            </w:r>
            <w:r w:rsidR="007E6D37" w:rsidRPr="00D57E4F">
              <w:rPr>
                <w:rFonts w:cs="Arial"/>
              </w:rPr>
              <w:t>__________</w:t>
            </w:r>
            <w:r w:rsidRPr="00D57E4F">
              <w:rPr>
                <w:rFonts w:cs="Arial"/>
              </w:rPr>
              <w:t>_</w:t>
            </w:r>
            <w:r w:rsidR="007E6D37" w:rsidRPr="00D57E4F">
              <w:rPr>
                <w:rFonts w:cs="Arial"/>
              </w:rPr>
              <w:t>___</w:t>
            </w:r>
            <w:r w:rsidRPr="00D57E4F">
              <w:rPr>
                <w:rFonts w:cs="Arial"/>
              </w:rPr>
              <w:t>_________</w:t>
            </w:r>
            <w:r w:rsid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 xml:space="preserve">__________ </w:t>
            </w:r>
          </w:p>
          <w:p w:rsidR="001358F3" w:rsidRPr="00D57E4F" w:rsidRDefault="00D57E4F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C</w:t>
            </w:r>
            <w:r w:rsidR="00923C35" w:rsidRPr="00D57E4F">
              <w:rPr>
                <w:rFonts w:cs="Arial"/>
                <w:b/>
              </w:rPr>
              <w:t>onta</w:t>
            </w:r>
            <w:r w:rsidR="00923C35" w:rsidRPr="00D57E4F">
              <w:rPr>
                <w:rFonts w:cs="Arial"/>
              </w:rPr>
              <w:t xml:space="preserve"> (informar apenas números e letras. Sem pontos ou traços): ________</w:t>
            </w:r>
            <w:r>
              <w:rPr>
                <w:rFonts w:cs="Arial"/>
              </w:rPr>
              <w:t>__________</w:t>
            </w:r>
            <w:r w:rsidR="00923C35" w:rsidRPr="00D57E4F">
              <w:rPr>
                <w:rFonts w:cs="Arial"/>
              </w:rPr>
              <w:t>______</w:t>
            </w:r>
            <w:r>
              <w:rPr>
                <w:rFonts w:cs="Arial"/>
              </w:rPr>
              <w:t>_</w:t>
            </w:r>
            <w:r w:rsidR="00923C35" w:rsidRPr="00D57E4F">
              <w:rPr>
                <w:rFonts w:cs="Arial"/>
              </w:rPr>
              <w:t>___</w:t>
            </w:r>
            <w:r w:rsidR="00E90794" w:rsidRPr="00D57E4F">
              <w:rPr>
                <w:rFonts w:cs="Arial"/>
              </w:rPr>
              <w:t>_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10137"/>
      </w:tblGrid>
      <w:tr w:rsidR="001358F3" w:rsidRPr="00D53751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E90794" w:rsidP="00D53751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INSCRIÇÃO NA MONITORIA</w:t>
            </w:r>
            <w:r w:rsidR="00D53751">
              <w:rPr>
                <w:rFonts w:cs="Arial"/>
                <w:b/>
              </w:rPr>
              <w:t xml:space="preserve"> -</w:t>
            </w:r>
            <w:proofErr w:type="gramStart"/>
            <w:r w:rsidR="00D53751">
              <w:rPr>
                <w:rFonts w:cs="Arial"/>
                <w:b/>
              </w:rPr>
              <w:t xml:space="preserve">  </w:t>
            </w:r>
            <w:proofErr w:type="gramEnd"/>
            <w:r w:rsidR="00D53751">
              <w:rPr>
                <w:rFonts w:cs="Arial"/>
                <w:b/>
              </w:rPr>
              <w:t>Edital DNU/FCS/UFLA Nº 05</w:t>
            </w:r>
            <w:r w:rsidR="00B96F9D">
              <w:rPr>
                <w:rFonts w:cs="Arial"/>
                <w:b/>
              </w:rPr>
              <w:t xml:space="preserve"> de </w:t>
            </w:r>
            <w:r w:rsidR="00D53751">
              <w:rPr>
                <w:rFonts w:cs="Arial"/>
                <w:b/>
              </w:rPr>
              <w:t>13/05</w:t>
            </w:r>
            <w:r w:rsidR="001C6AB6">
              <w:rPr>
                <w:rFonts w:cs="Arial"/>
                <w:b/>
              </w:rPr>
              <w:t>/2022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Pr="00FF734E" w:rsidRDefault="00570BDA">
            <w:pPr>
              <w:pStyle w:val="SemEspaamento"/>
              <w:rPr>
                <w:rFonts w:cs="Arial"/>
              </w:rPr>
            </w:pPr>
            <w:r w:rsidRPr="00570BDA">
              <w:rPr>
                <w:rFonts w:cs="Arial"/>
                <w:b/>
                <w:bCs/>
              </w:rPr>
              <w:t>Componente curricular:</w:t>
            </w:r>
            <w:r w:rsidR="00FF734E">
              <w:rPr>
                <w:rFonts w:cs="Arial"/>
              </w:rPr>
              <w:t xml:space="preserve"> 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10137"/>
      </w:tblGrid>
      <w:tr w:rsidR="001358F3" w:rsidRPr="00D53751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</w:t>
            </w:r>
            <w:r w:rsidR="009D2773">
              <w:rPr>
                <w:rFonts w:cs="Arial"/>
                <w:b/>
              </w:rPr>
              <w:t>NVIADOS</w:t>
            </w:r>
            <w:r>
              <w:rPr>
                <w:rFonts w:cs="Arial"/>
                <w:b/>
              </w:rPr>
              <w:t xml:space="preserve"> (conforme Edital)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  <w:r w:rsidR="00A771B9">
              <w:rPr>
                <w:rFonts w:cs="Calibri"/>
              </w:rPr>
              <w:t>.</w:t>
            </w:r>
          </w:p>
        </w:tc>
      </w:tr>
      <w:tr w:rsidR="001358F3" w:rsidRPr="00D53751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Calibri"/>
              </w:rPr>
              <w:t xml:space="preserve">- </w:t>
            </w:r>
            <w:proofErr w:type="gramStart"/>
            <w:r w:rsidR="00570BDA" w:rsidRPr="00570BDA">
              <w:rPr>
                <w:rFonts w:cs="Calibri"/>
              </w:rPr>
              <w:t>Histórico escolar completo, referente</w:t>
            </w:r>
            <w:proofErr w:type="gramEnd"/>
            <w:r w:rsidR="00570BDA" w:rsidRPr="00570BDA">
              <w:rPr>
                <w:rFonts w:cs="Calibri"/>
              </w:rPr>
              <w:t xml:space="preserve"> ao registro acadêmico atual do candidato, retirado do SIG, com protocolo de autenticidade digital.</w:t>
            </w:r>
          </w:p>
        </w:tc>
      </w:tr>
      <w:tr w:rsidR="001358F3" w:rsidRPr="00D53751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 w:rsidP="00E90794">
            <w:pPr>
              <w:pStyle w:val="SemEspaamen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b/>
              </w:rPr>
              <w:t xml:space="preserve"> </w:t>
            </w:r>
            <w:r w:rsidR="00570BDA" w:rsidRPr="00570BDA">
              <w:rPr>
                <w:rFonts w:cs="Calibri"/>
              </w:rPr>
              <w:t>Atestado de matrícula completo, referente ao semestre letivo 202</w:t>
            </w:r>
            <w:r w:rsidR="00FF734E">
              <w:rPr>
                <w:rFonts w:cs="Calibri"/>
              </w:rPr>
              <w:t>1</w:t>
            </w:r>
            <w:r w:rsidR="00570BDA" w:rsidRPr="00570BDA">
              <w:rPr>
                <w:rFonts w:cs="Calibri"/>
              </w:rPr>
              <w:t>/</w:t>
            </w:r>
            <w:r w:rsidR="00FF734E">
              <w:rPr>
                <w:rFonts w:cs="Calibri"/>
              </w:rPr>
              <w:t>1</w:t>
            </w:r>
            <w:r w:rsidR="00570BDA" w:rsidRPr="00570BDA">
              <w:rPr>
                <w:rFonts w:cs="Calibri"/>
              </w:rPr>
              <w:t>, em que conste o Coeficiente de Rendimento Acadêmico (CRA), retirado do SIG, com protocolo de autenticidade digital.</w:t>
            </w:r>
          </w:p>
        </w:tc>
      </w:tr>
      <w:tr w:rsidR="00E84944" w:rsidRPr="00D53751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E84944" w:rsidRDefault="00E84944" w:rsidP="00E90794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570BDA">
              <w:rPr>
                <w:rFonts w:cstheme="minorHAnsi"/>
              </w:rPr>
              <w:t>Atestado de Vulnerabilidade Socioeconômica, retirado do SIG, com protocolo de autenticidade digital (apenas para estudantes que possuem vulnerabilidade socioeconômica).</w:t>
            </w:r>
          </w:p>
        </w:tc>
      </w:tr>
    </w:tbl>
    <w:p w:rsidR="001358F3" w:rsidRPr="003B72A2" w:rsidRDefault="001358F3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/>
      </w:tblPr>
      <w:tblGrid>
        <w:gridCol w:w="3510"/>
        <w:gridCol w:w="6627"/>
      </w:tblGrid>
      <w:tr w:rsidR="001358F3" w:rsidTr="00E9079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:rsidR="001358F3" w:rsidRDefault="00F57CED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</w:t>
            </w:r>
            <w:r w:rsidR="00C5679F">
              <w:rPr>
                <w:rFonts w:cs="Arial"/>
              </w:rPr>
              <w:t xml:space="preserve"> candidato</w:t>
            </w:r>
          </w:p>
        </w:tc>
      </w:tr>
    </w:tbl>
    <w:p w:rsidR="001358F3" w:rsidRDefault="001358F3" w:rsidP="00C5679F">
      <w:pPr>
        <w:pStyle w:val="SemEspaamento"/>
        <w:pBdr>
          <w:bottom w:val="single" w:sz="12" w:space="1" w:color="auto"/>
        </w:pBdr>
        <w:rPr>
          <w:rFonts w:cs="Arial"/>
        </w:rPr>
      </w:pPr>
    </w:p>
    <w:p w:rsidR="00E90794" w:rsidRDefault="00E90794" w:rsidP="00C5679F">
      <w:pPr>
        <w:pStyle w:val="SemEspaamento"/>
        <w:rPr>
          <w:rFonts w:cs="Arial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/>
      </w:tblPr>
      <w:tblGrid>
        <w:gridCol w:w="5637"/>
        <w:gridCol w:w="4424"/>
      </w:tblGrid>
      <w:tr w:rsidR="00E90794" w:rsidRPr="00D53751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>CAMPOS DESTINADO</w:t>
            </w:r>
            <w:r>
              <w:rPr>
                <w:rFonts w:cs="Arial"/>
                <w:b/>
              </w:rPr>
              <w:t>S</w:t>
            </w:r>
            <w:r w:rsidRPr="00E90794">
              <w:rPr>
                <w:rFonts w:cs="Arial"/>
                <w:b/>
              </w:rPr>
              <w:t xml:space="preserve"> AO</w:t>
            </w:r>
            <w:r w:rsidR="00CF4CBA">
              <w:rPr>
                <w:rFonts w:cs="Arial"/>
                <w:b/>
              </w:rPr>
              <w:t>(S)</w:t>
            </w:r>
            <w:r w:rsidRPr="00E90794">
              <w:rPr>
                <w:rFonts w:cs="Arial"/>
                <w:b/>
              </w:rPr>
              <w:t xml:space="preserve"> </w:t>
            </w:r>
            <w:proofErr w:type="gramStart"/>
            <w:r w:rsidRPr="00E90794">
              <w:rPr>
                <w:rFonts w:cs="Arial"/>
                <w:b/>
              </w:rPr>
              <w:t>AVALIADOR</w:t>
            </w:r>
            <w:r w:rsidR="00CF4CBA">
              <w:rPr>
                <w:rFonts w:cs="Arial"/>
                <w:b/>
              </w:rPr>
              <w:t>(</w:t>
            </w:r>
            <w:proofErr w:type="gramEnd"/>
            <w:r w:rsidR="00CF4CBA">
              <w:rPr>
                <w:rFonts w:cs="Arial"/>
                <w:b/>
              </w:rPr>
              <w:t>ES)</w:t>
            </w:r>
          </w:p>
        </w:tc>
      </w:tr>
      <w:tr w:rsidR="00E90794" w:rsidRPr="00D53751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C5679F">
            <w:pPr>
              <w:pStyle w:val="SemEspaamento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 xml:space="preserve">Critério </w:t>
            </w:r>
            <w:r w:rsidR="00BC04DB">
              <w:rPr>
                <w:rFonts w:cs="Arial"/>
                <w:b/>
              </w:rPr>
              <w:t>de seleção utilizado (conforme determinado no edital)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</w:t>
            </w:r>
            <w:proofErr w:type="gramStart"/>
            <w:r w:rsidR="00923C35">
              <w:rPr>
                <w:rFonts w:cs="Arial"/>
              </w:rPr>
              <w:t>1</w:t>
            </w:r>
            <w:proofErr w:type="gramEnd"/>
            <w:r w:rsidR="00923C35">
              <w:rPr>
                <w:rFonts w:cs="Arial"/>
              </w:rPr>
              <w:t xml:space="preserve">: </w:t>
            </w:r>
            <w:r w:rsidR="00E90794">
              <w:rPr>
                <w:rFonts w:cs="Arial"/>
              </w:rPr>
              <w:t>(    ) N</w:t>
            </w:r>
            <w:r w:rsidR="00E90794" w:rsidRPr="00736607">
              <w:rPr>
                <w:rFonts w:cs="Arial"/>
              </w:rPr>
              <w:t xml:space="preserve">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</w:t>
            </w:r>
            <w:proofErr w:type="gramStart"/>
            <w:r w:rsidR="00923C35">
              <w:rPr>
                <w:rFonts w:cs="Arial"/>
              </w:rPr>
              <w:t>2</w:t>
            </w:r>
            <w:proofErr w:type="gramEnd"/>
            <w:r w:rsidR="00923C35">
              <w:rPr>
                <w:rFonts w:cs="Arial"/>
              </w:rPr>
              <w:t xml:space="preserve">: </w:t>
            </w:r>
            <w:r w:rsidR="00E90794">
              <w:rPr>
                <w:rFonts w:cs="Arial"/>
              </w:rPr>
              <w:t>(  ) M</w:t>
            </w:r>
            <w:r w:rsidR="00E90794" w:rsidRPr="00E90794">
              <w:rPr>
                <w:rFonts w:cs="Arial"/>
              </w:rPr>
              <w:t xml:space="preserve">édia aritmética simples entre a avaliação (devidamente registrada e em escala de 0 a 100 pontos com duas casas decimais) e a nota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</w:tbl>
    <w:p w:rsidR="00E90794" w:rsidRPr="003B72A2" w:rsidRDefault="00E90794" w:rsidP="00C5679F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01"/>
      </w:tblGrid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 xml:space="preserve">Assinatura </w:t>
            </w:r>
            <w:r>
              <w:rPr>
                <w:rFonts w:cs="Arial"/>
              </w:rPr>
              <w:t>do(s)</w:t>
            </w:r>
            <w:r w:rsidR="00CF4CBA">
              <w:rPr>
                <w:rFonts w:cs="Arial"/>
              </w:rPr>
              <w:t xml:space="preserve"> </w:t>
            </w:r>
            <w:proofErr w:type="gramStart"/>
            <w:r w:rsidR="00CF4CBA">
              <w:rPr>
                <w:rFonts w:cs="Arial"/>
              </w:rPr>
              <w:t>avaliador</w:t>
            </w:r>
            <w:r>
              <w:rPr>
                <w:rFonts w:cs="Arial"/>
              </w:rPr>
              <w:t>(</w:t>
            </w:r>
            <w:proofErr w:type="gramEnd"/>
            <w:r>
              <w:rPr>
                <w:rFonts w:cs="Arial"/>
              </w:rPr>
              <w:t>es)</w:t>
            </w:r>
            <w:r w:rsidRPr="004C53AD">
              <w:rPr>
                <w:rFonts w:cs="Arial"/>
              </w:rPr>
              <w:t xml:space="preserve"> </w:t>
            </w: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</w:tbl>
    <w:p w:rsidR="004C53AD" w:rsidRPr="00C5679F" w:rsidRDefault="004C53AD" w:rsidP="004C53AD">
      <w:pPr>
        <w:pStyle w:val="SemEspaamento"/>
        <w:rPr>
          <w:rFonts w:cs="Arial"/>
        </w:rPr>
      </w:pPr>
      <w:r>
        <w:rPr>
          <w:rFonts w:cs="Arial"/>
        </w:rPr>
        <w:t>Data: ____/____/_____</w:t>
      </w:r>
    </w:p>
    <w:sectPr w:rsidR="004C53AD" w:rsidRPr="00C5679F" w:rsidSect="00923C35">
      <w:pgSz w:w="11906" w:h="16838"/>
      <w:pgMar w:top="709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D53751"/>
    <w:rsid w:val="00041583"/>
    <w:rsid w:val="001358F3"/>
    <w:rsid w:val="001C6AB6"/>
    <w:rsid w:val="00232C82"/>
    <w:rsid w:val="00334732"/>
    <w:rsid w:val="003906A8"/>
    <w:rsid w:val="003B72A2"/>
    <w:rsid w:val="004C53AD"/>
    <w:rsid w:val="00570BDA"/>
    <w:rsid w:val="007054DD"/>
    <w:rsid w:val="007E6D37"/>
    <w:rsid w:val="008B6AE8"/>
    <w:rsid w:val="008E5AD3"/>
    <w:rsid w:val="00923C35"/>
    <w:rsid w:val="00992F83"/>
    <w:rsid w:val="00993B64"/>
    <w:rsid w:val="009D2773"/>
    <w:rsid w:val="00A771B9"/>
    <w:rsid w:val="00B96F9D"/>
    <w:rsid w:val="00BC04DB"/>
    <w:rsid w:val="00C1693B"/>
    <w:rsid w:val="00C5679F"/>
    <w:rsid w:val="00CD7745"/>
    <w:rsid w:val="00CF4CBA"/>
    <w:rsid w:val="00D10872"/>
    <w:rsid w:val="00D53751"/>
    <w:rsid w:val="00D57E4F"/>
    <w:rsid w:val="00E2370E"/>
    <w:rsid w:val="00E84944"/>
    <w:rsid w:val="00E90794"/>
    <w:rsid w:val="00E9674A"/>
    <w:rsid w:val="00F57CED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rsid w:val="003906A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rsid w:val="003906A8"/>
    <w:pPr>
      <w:spacing w:after="140" w:line="288" w:lineRule="auto"/>
    </w:pPr>
  </w:style>
  <w:style w:type="paragraph" w:styleId="Lista">
    <w:name w:val="List"/>
    <w:basedOn w:val="Corpodetexto"/>
    <w:rsid w:val="003906A8"/>
    <w:rPr>
      <w:rFonts w:cs="Lohit Devanagari"/>
    </w:rPr>
  </w:style>
  <w:style w:type="paragraph" w:styleId="Legenda">
    <w:name w:val="caption"/>
    <w:basedOn w:val="Normal"/>
    <w:qFormat/>
    <w:rsid w:val="003906A8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3906A8"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U\Documents\DNU%202022\Monitoria%20Remunerada\Edital%2005\Formul&#225;rio_de_Incri&#231;&#227;o_edital_0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4199-3C7A-4B62-9565-BD6041E1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Formulário_de_Incrição_edital_04</Template>
  <TotalTime>1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DNU</dc:creator>
  <cp:lastModifiedBy>DNU</cp:lastModifiedBy>
  <cp:revision>1</cp:revision>
  <dcterms:created xsi:type="dcterms:W3CDTF">2022-05-13T10:31:00Z</dcterms:created>
  <dcterms:modified xsi:type="dcterms:W3CDTF">2022-05-13T10:32:00Z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